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877" w:right="1461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IBB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40"/>
          <w:szCs w:val="40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LLC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94" w:right="347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UNS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" w:after="0" w:line="240" w:lineRule="auto"/>
        <w:ind w:left="3716" w:right="4297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-1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450" w:lineRule="exact"/>
        <w:ind w:left="1506" w:right="208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32"/>
          <w:szCs w:val="32"/>
          <w:spacing w:val="-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position w:val="-1"/>
        </w:rPr>
        <w:t>SS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9" w:lineRule="exact"/>
        <w:ind w:left="1734" w:right="2286"/>
        <w:jc w:val="center"/>
        <w:rPr>
          <w:rFonts w:ascii="Century Gothic" w:hAnsi="Century Gothic" w:cs="Century Gothic" w:eastAsia="Century Gothic"/>
          <w:sz w:val="46"/>
          <w:szCs w:val="46"/>
        </w:rPr>
      </w:pPr>
      <w:rPr/>
      <w:r>
        <w:rPr>
          <w:rFonts w:ascii="Century Gothic" w:hAnsi="Century Gothic" w:cs="Century Gothic" w:eastAsia="Century Gothic"/>
          <w:sz w:val="46"/>
          <w:szCs w:val="46"/>
          <w:color w:val="DF1010"/>
          <w:spacing w:val="0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3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-7"/>
          <w:w w:val="100"/>
          <w:position w:val="-1"/>
        </w:rPr>
        <w:t>V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1"/>
        </w:rPr>
        <w:t>-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-1"/>
          <w:w w:val="100"/>
          <w:position w:val="-1"/>
        </w:rPr>
        <w:t>1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0"/>
          <w:w w:val="100"/>
          <w:position w:val="-1"/>
        </w:rPr>
        <w:t>9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1"/>
        </w:rPr>
        <w:t>S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1"/>
        </w:rPr>
        <w:t>u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0"/>
          <w:w w:val="100"/>
          <w:position w:val="-1"/>
        </w:rPr>
        <w:t>gg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-2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1"/>
        </w:rPr>
        <w:t>s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-3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0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5" w:after="0" w:line="545" w:lineRule="exact"/>
        <w:ind w:left="745" w:right="1295"/>
        <w:jc w:val="center"/>
        <w:rPr>
          <w:rFonts w:ascii="Century Gothic" w:hAnsi="Century Gothic" w:cs="Century Gothic" w:eastAsia="Century Gothic"/>
          <w:sz w:val="46"/>
          <w:szCs w:val="46"/>
        </w:rPr>
      </w:pPr>
      <w:rPr/>
      <w:r>
        <w:rPr>
          <w:rFonts w:ascii="Century Gothic" w:hAnsi="Century Gothic" w:cs="Century Gothic" w:eastAsia="Century Gothic"/>
          <w:sz w:val="46"/>
          <w:szCs w:val="46"/>
          <w:color w:val="DF1010"/>
          <w:spacing w:val="0"/>
          <w:w w:val="100"/>
          <w:position w:val="-3"/>
        </w:rPr>
        <w:t>Ch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3"/>
        </w:rPr>
        <w:t>u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3"/>
        </w:rPr>
        <w:t>r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0"/>
          <w:w w:val="100"/>
          <w:position w:val="-3"/>
        </w:rPr>
        <w:t>ch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-3"/>
          <w:w w:val="100"/>
          <w:position w:val="-3"/>
        </w:rPr>
        <w:t> 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3"/>
        </w:rPr>
        <w:t>R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-2"/>
          <w:w w:val="100"/>
          <w:position w:val="-3"/>
        </w:rPr>
        <w:t>e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3"/>
        </w:rPr>
        <w:t>o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0"/>
          <w:w w:val="100"/>
          <w:position w:val="-3"/>
        </w:rPr>
        <w:t>pe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-3"/>
          <w:w w:val="100"/>
          <w:position w:val="-3"/>
        </w:rPr>
        <w:t>n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3"/>
        </w:rPr>
        <w:t>i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0"/>
          <w:w w:val="100"/>
          <w:position w:val="-3"/>
        </w:rPr>
        <w:t>ng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0"/>
          <w:w w:val="100"/>
          <w:position w:val="-3"/>
        </w:rPr>
        <w:t> 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-3"/>
          <w:w w:val="100"/>
          <w:position w:val="-3"/>
        </w:rPr>
        <w:t>G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3"/>
        </w:rPr>
        <w:t>u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-1"/>
          <w:w w:val="100"/>
          <w:position w:val="-3"/>
        </w:rPr>
        <w:t>i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3"/>
        </w:rPr>
        <w:t>d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-2"/>
          <w:w w:val="100"/>
          <w:position w:val="-3"/>
        </w:rPr>
        <w:t>e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1"/>
          <w:w w:val="100"/>
          <w:position w:val="-3"/>
        </w:rPr>
        <w:t>l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-1"/>
          <w:w w:val="100"/>
          <w:position w:val="-3"/>
        </w:rPr>
        <w:t>i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0"/>
          <w:w w:val="100"/>
          <w:position w:val="-3"/>
        </w:rPr>
        <w:t>n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-2"/>
          <w:w w:val="100"/>
          <w:position w:val="-3"/>
        </w:rPr>
        <w:t>e</w:t>
      </w:r>
      <w:r>
        <w:rPr>
          <w:rFonts w:ascii="Century Gothic" w:hAnsi="Century Gothic" w:cs="Century Gothic" w:eastAsia="Century Gothic"/>
          <w:sz w:val="46"/>
          <w:szCs w:val="46"/>
          <w:color w:val="DF1010"/>
          <w:spacing w:val="0"/>
          <w:w w:val="100"/>
          <w:position w:val="-3"/>
        </w:rPr>
        <w:t>s</w:t>
      </w:r>
      <w:r>
        <w:rPr>
          <w:rFonts w:ascii="Century Gothic" w:hAnsi="Century Gothic" w:cs="Century Gothic" w:eastAsia="Century Gothic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60" w:right="1720"/>
        </w:sectPr>
      </w:pPr>
      <w:rPr/>
    </w:p>
    <w:p>
      <w:pPr>
        <w:spacing w:before="39" w:after="0" w:line="240" w:lineRule="auto"/>
        <w:ind w:left="104" w:right="-77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/>
        <w:pict>
          <v:group style="position:absolute;margin-left:87.5pt;margin-top:55.700001pt;width:404pt;height:365.225pt;mso-position-horizontal-relative:page;mso-position-vertical-relative:page;z-index:-276" coordorigin="1750,1114" coordsize="8080,7304">
            <v:shape style="position:absolute;left:3317;top:1114;width:4902;height:3744" type="#_x0000_t75">
              <v:imagedata r:id="rId5" o:title=""/>
            </v:shape>
            <v:group style="position:absolute;left:1755;top:4139;width:8070;height:4275" coordorigin="1755,4139" coordsize="8070,4275">
              <v:shape style="position:absolute;left:1755;top:4139;width:8070;height:4275" coordorigin="1755,4139" coordsize="8070,4275" path="m1755,4139l9825,4139,9825,8414,1755,8414,1755,4139e" filled="t" fillcolor="#FFFFFF" stroked="f">
                <v:path arrowok="t"/>
                <v:fill/>
              </v:shape>
              <v:shape style="position:absolute;left:3549;top:6871;width:4563;height:1472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74.75pt;margin-top:686.75pt;width:465.5pt;height:49.45pt;mso-position-horizontal-relative:page;mso-position-vertical-relative:page;z-index:-275" coordorigin="1495,13735" coordsize="9310,989">
            <v:group style="position:absolute;left:1500;top:13740;width:9300;height:979" coordorigin="1500,13740" coordsize="9300,979">
              <v:shape style="position:absolute;left:1500;top:13740;width:9300;height:979" coordorigin="1500,13740" coordsize="9300,979" path="m1500,13740l10800,13740,10800,14719,1500,14719,1500,13740e" filled="t" fillcolor="#DF1111" stroked="f">
                <v:path arrowok="t"/>
                <v:fill/>
              </v:shape>
            </v:group>
            <v:group style="position:absolute;left:1764;top:14222;width:2;height:247" coordorigin="1764,14222" coordsize="2,247">
              <v:shape style="position:absolute;left:1764;top:14222;width:2;height:247" coordorigin="1764,14222" coordsize="0,247" path="m1764,14470l1764,14222,1764,14470xe" filled="t" fillcolor="#DF1010" stroked="f">
                <v:path arrowok="t"/>
                <v:fill/>
              </v:shape>
            </v:group>
            <v:group style="position:absolute;left:1764;top:13975;width:2604;height:247" coordorigin="1764,13975" coordsize="2604,247">
              <v:shape style="position:absolute;left:1764;top:13975;width:2604;height:247" coordorigin="1764,13975" coordsize="2604,247" path="m1764,14222l4368,14222,4368,13975,1764,13975,1764,14222e" filled="t" fillcolor="#DF1010" stroked="f">
                <v:path arrowok="t"/>
                <v:fill/>
              </v:shape>
            </v:group>
            <v:group style="position:absolute;left:1764;top:14222;width:2604;height:247" coordorigin="1764,14222" coordsize="2604,247">
              <v:shape style="position:absolute;left:1764;top:14222;width:2604;height:247" coordorigin="1764,14222" coordsize="2604,247" path="m1764,14470l4368,14470,4368,14222,1764,14222,1764,14470e" filled="t" fillcolor="#DF1010" stroked="f">
                <v:path arrowok="t"/>
                <v:fill/>
              </v:shape>
            </v:group>
            <v:group style="position:absolute;left:4368;top:14222;width:540;height:247" coordorigin="4368,14222" coordsize="540,247">
              <v:shape style="position:absolute;left:4368;top:14222;width:540;height:247" coordorigin="4368,14222" coordsize="540,247" path="m4368,14470l4908,14470,4908,14222,4368,14222,4368,14470xe" filled="t" fillcolor="#DF1010" stroked="f">
                <v:path arrowok="t"/>
                <v:fill/>
              </v:shape>
            </v:group>
            <v:group style="position:absolute;left:4368;top:13975;width:540;height:247" coordorigin="4368,13975" coordsize="540,247">
              <v:shape style="position:absolute;left:4368;top:13975;width:540;height:247" coordorigin="4368,13975" coordsize="540,247" path="m4368,14222l4908,14222,4908,13975,4368,13975,4368,14222e" filled="t" fillcolor="#DF1010" stroked="f">
                <v:path arrowok="t"/>
                <v:fill/>
              </v:shape>
            </v:group>
            <v:group style="position:absolute;left:4908;top:14222;width:2;height:247" coordorigin="4908,14222" coordsize="2,247">
              <v:shape style="position:absolute;left:4908;top:14222;width:2;height:247" coordorigin="4908,14222" coordsize="0,247" path="m4908,14470l4908,14222,4908,14470xe" filled="t" fillcolor="#DF1010" stroked="f">
                <v:path arrowok="t"/>
                <v:fill/>
              </v:shape>
            </v:group>
            <v:group style="position:absolute;left:4908;top:13975;width:2030;height:247" coordorigin="4908,13975" coordsize="2030,247">
              <v:shape style="position:absolute;left:4908;top:13975;width:2030;height:247" coordorigin="4908,13975" coordsize="2030,247" path="m4908,14222l6938,14222,6938,13975,4908,13975,4908,14222e" filled="t" fillcolor="#DF1010" stroked="f">
                <v:path arrowok="t"/>
                <v:fill/>
              </v:shape>
            </v:group>
            <v:group style="position:absolute;left:4908;top:14222;width:2030;height:247" coordorigin="4908,14222" coordsize="2030,247">
              <v:shape style="position:absolute;left:4908;top:14222;width:2030;height:247" coordorigin="4908,14222" coordsize="2030,247" path="m4908,14470l6938,14470,6938,14222,4908,14222,4908,14470e" filled="t" fillcolor="#DF1010" stroked="f">
                <v:path arrowok="t"/>
                <v:fill/>
              </v:shape>
            </v:group>
            <v:group style="position:absolute;left:6938;top:13975;width:638;height:122" coordorigin="6938,13975" coordsize="638,122">
              <v:shape style="position:absolute;left:6938;top:13975;width:638;height:122" coordorigin="6938,13975" coordsize="638,122" path="m6938,14098l7577,14098,7577,13975,6938,13975,6938,14098xe" filled="t" fillcolor="#DF1010" stroked="f">
                <v:path arrowok="t"/>
                <v:fill/>
              </v:shape>
            </v:group>
            <v:group style="position:absolute;left:6938;top:14347;width:638;height:122" coordorigin="6938,14347" coordsize="638,122">
              <v:shape style="position:absolute;left:6938;top:14347;width:638;height:122" coordorigin="6938,14347" coordsize="638,122" path="m6938,14470l7577,14470,7577,14347,6938,14347,6938,14470xe" filled="t" fillcolor="#DF1010" stroked="f">
                <v:path arrowok="t"/>
                <v:fill/>
              </v:shape>
            </v:group>
            <v:group style="position:absolute;left:6938;top:14098;width:638;height:250" coordorigin="6938,14098" coordsize="638,250">
              <v:shape style="position:absolute;left:6938;top:14098;width:638;height:250" coordorigin="6938,14098" coordsize="638,250" path="m6938,14347l7577,14347,7577,14098,6938,14098,6938,14347e" filled="t" fillcolor="#DF1010" stroked="f">
                <v:path arrowok="t"/>
                <v:fill/>
              </v:shape>
            </v:group>
            <v:group style="position:absolute;left:7577;top:14222;width:2;height:247" coordorigin="7577,14222" coordsize="2,247">
              <v:shape style="position:absolute;left:7577;top:14222;width:2;height:247" coordorigin="7577,14222" coordsize="0,247" path="m7577,14470l7577,14222,7577,14470xe" filled="t" fillcolor="#DF1010" stroked="f">
                <v:path arrowok="t"/>
                <v:fill/>
              </v:shape>
            </v:group>
            <v:group style="position:absolute;left:7577;top:13975;width:2813;height:247" coordorigin="7577,13975" coordsize="2813,247">
              <v:shape style="position:absolute;left:7577;top:13975;width:2813;height:247" coordorigin="7577,13975" coordsize="2813,247" path="m7577,14222l10390,14222,10390,13975,7577,13975,7577,14222e" filled="t" fillcolor="#DF1010" stroked="f">
                <v:path arrowok="t"/>
                <v:fill/>
              </v:shape>
            </v:group>
            <v:group style="position:absolute;left:7577;top:14222;width:2813;height:247" coordorigin="7577,14222" coordsize="2813,247">
              <v:shape style="position:absolute;left:7577;top:14222;width:2813;height:247" coordorigin="7577,14222" coordsize="2813,247" path="m7577,14470l10390,14470,10390,14222,7577,14222,7577,14470e" filled="t" fillcolor="#DF1010" stroked="f">
                <v:path arrowok="t"/>
                <v:fill/>
              </v:shape>
            </v:group>
            <w10:wrap type="none"/>
          </v:group>
        </w:pic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6398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FFFFFF"/>
          <w:spacing w:val="1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h</w:t>
      </w:r>
      <w:r>
        <w:rPr>
          <w:rFonts w:ascii="Garamond" w:hAnsi="Garamond" w:cs="Garamond" w:eastAsia="Garamond"/>
          <w:sz w:val="22"/>
          <w:szCs w:val="22"/>
          <w:color w:val="FFFFFF"/>
          <w:spacing w:val="-2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color w:val="FFFFFF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nb</w:t>
      </w:r>
      <w:r>
        <w:rPr>
          <w:rFonts w:ascii="Garamond" w:hAnsi="Garamond" w:cs="Garamond" w:eastAsia="Garamond"/>
          <w:sz w:val="22"/>
          <w:szCs w:val="22"/>
          <w:color w:val="FFFFFF"/>
          <w:spacing w:val="-1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color w:val="FFFFFF"/>
          <w:spacing w:val="-2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color w:val="FFFFFF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y</w:t>
      </w:r>
      <w:r>
        <w:rPr>
          <w:rFonts w:ascii="Garamond" w:hAnsi="Garamond" w:cs="Garamond" w:eastAsia="Garamond"/>
          <w:sz w:val="22"/>
          <w:szCs w:val="22"/>
          <w:color w:val="FFFFFF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FFFFFF"/>
          <w:spacing w:val="-1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ou</w:t>
      </w:r>
      <w:r>
        <w:rPr>
          <w:rFonts w:ascii="Garamond" w:hAnsi="Garamond" w:cs="Garamond" w:eastAsia="Garamond"/>
          <w:sz w:val="22"/>
          <w:szCs w:val="22"/>
          <w:color w:val="FFFFFF"/>
          <w:spacing w:val="-2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7" w:lineRule="exact"/>
        <w:ind w:left="104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FFFFFF"/>
          <w:spacing w:val="1"/>
          <w:w w:val="100"/>
          <w:position w:val="1"/>
        </w:rPr>
        <w:t>M</w:t>
      </w:r>
      <w:r>
        <w:rPr>
          <w:rFonts w:ascii="Garamond" w:hAnsi="Garamond" w:cs="Garamond" w:eastAsia="Garamond"/>
          <w:sz w:val="22"/>
          <w:szCs w:val="22"/>
          <w:color w:val="FFFFFF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22"/>
          <w:szCs w:val="22"/>
          <w:color w:val="FFFFFF"/>
          <w:spacing w:val="1"/>
          <w:w w:val="100"/>
          <w:position w:val="1"/>
        </w:rPr>
        <w:t>s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  <w:position w:val="1"/>
        </w:rPr>
        <w:t>on,</w:t>
      </w:r>
      <w:r>
        <w:rPr>
          <w:rFonts w:ascii="Garamond" w:hAnsi="Garamond" w:cs="Garamond" w:eastAsia="Garamond"/>
          <w:sz w:val="22"/>
          <w:szCs w:val="22"/>
          <w:color w:val="FFFFFF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  <w:position w:val="1"/>
        </w:rPr>
        <w:t>Ohio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  <w:position w:val="1"/>
        </w:rPr>
        <w:t>45040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-37" w:right="-57"/>
        <w:jc w:val="center"/>
        <w:rPr>
          <w:rFonts w:ascii="Garamond" w:hAnsi="Garamond" w:cs="Garamond" w:eastAsia="Garamond"/>
          <w:sz w:val="22"/>
          <w:szCs w:val="22"/>
        </w:rPr>
      </w:pPr>
      <w:rPr/>
      <w:r>
        <w:rPr/>
        <w:br w:type="column"/>
      </w:r>
      <w:r>
        <w:rPr>
          <w:rFonts w:ascii="Garamond" w:hAnsi="Garamond" w:cs="Garamond" w:eastAsia="Garamond"/>
          <w:sz w:val="22"/>
          <w:szCs w:val="22"/>
          <w:color w:val="FFFFFF"/>
          <w:spacing w:val="1"/>
          <w:w w:val="100"/>
        </w:rPr>
        <w:t>P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hon</w:t>
      </w:r>
      <w:r>
        <w:rPr>
          <w:rFonts w:ascii="Garamond" w:hAnsi="Garamond" w:cs="Garamond" w:eastAsia="Garamond"/>
          <w:sz w:val="22"/>
          <w:szCs w:val="22"/>
          <w:color w:val="FFFFFF"/>
          <w:spacing w:val="-1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: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(51</w:t>
      </w:r>
      <w:r>
        <w:rPr>
          <w:rFonts w:ascii="Garamond" w:hAnsi="Garamond" w:cs="Garamond" w:eastAsia="Garamond"/>
          <w:sz w:val="22"/>
          <w:szCs w:val="22"/>
          <w:color w:val="FFFFFF"/>
          <w:spacing w:val="-3"/>
          <w:w w:val="100"/>
        </w:rPr>
        <w:t>3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color w:val="FFFFFF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234</w:t>
      </w:r>
      <w:r>
        <w:rPr>
          <w:rFonts w:ascii="Garamond" w:hAnsi="Garamond" w:cs="Garamond" w:eastAsia="Garamond"/>
          <w:sz w:val="22"/>
          <w:szCs w:val="22"/>
          <w:color w:val="FFFFFF"/>
          <w:spacing w:val="1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5545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7" w:lineRule="exact"/>
        <w:ind w:left="81" w:right="63"/>
        <w:jc w:val="center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FFFFFF"/>
          <w:spacing w:val="1"/>
          <w:w w:val="100"/>
          <w:position w:val="1"/>
        </w:rPr>
        <w:t>F</w:t>
      </w:r>
      <w:r>
        <w:rPr>
          <w:rFonts w:ascii="Garamond" w:hAnsi="Garamond" w:cs="Garamond" w:eastAsia="Garamond"/>
          <w:sz w:val="22"/>
          <w:szCs w:val="22"/>
          <w:color w:val="FFFFFF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  <w:position w:val="1"/>
        </w:rPr>
        <w:t>x: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  <w:position w:val="1"/>
        </w:rPr>
        <w:t>(888)</w:t>
      </w:r>
      <w:r>
        <w:rPr>
          <w:rFonts w:ascii="Garamond" w:hAnsi="Garamond" w:cs="Garamond" w:eastAsia="Garamond"/>
          <w:sz w:val="22"/>
          <w:szCs w:val="22"/>
          <w:color w:val="FFFFFF"/>
          <w:spacing w:val="1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  <w:position w:val="1"/>
        </w:rPr>
        <w:t>500</w:t>
      </w:r>
      <w:r>
        <w:rPr>
          <w:rFonts w:ascii="Garamond" w:hAnsi="Garamond" w:cs="Garamond" w:eastAsia="Garamond"/>
          <w:sz w:val="22"/>
          <w:szCs w:val="22"/>
          <w:color w:val="FFFFFF"/>
          <w:spacing w:val="1"/>
          <w:w w:val="100"/>
          <w:position w:val="1"/>
        </w:rPr>
        <w:t>-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  <w:position w:val="1"/>
        </w:rPr>
        <w:t>4638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0" w:after="0" w:line="248" w:lineRule="exact"/>
        <w:ind w:left="696" w:right="71" w:firstLine="-696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/>
        <w:br w:type="column"/>
      </w:r>
      <w:r>
        <w:rPr>
          <w:rFonts w:ascii="Garamond" w:hAnsi="Garamond" w:cs="Garamond" w:eastAsia="Garamond"/>
          <w:sz w:val="22"/>
          <w:szCs w:val="22"/>
          <w:color w:val="FFFFFF"/>
          <w:spacing w:val="-1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color w:val="FFFFFF"/>
          <w:spacing w:val="0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color w:val="FFFFFF"/>
          <w:spacing w:val="-1"/>
          <w:w w:val="100"/>
        </w:rPr>
        <w:t>a</w:t>
      </w:r>
      <w:hyperlink r:id="rId7"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il: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 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1"/>
            <w:w w:val="100"/>
          </w:rPr>
          <w:t>I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n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1"/>
            <w:w w:val="100"/>
          </w:rPr>
          <w:t>f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o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-1"/>
            <w:w w:val="100"/>
          </w:rPr>
          <w:t>@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g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-3"/>
            <w:w w:val="100"/>
          </w:rPr>
          <w:t>i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bb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-2"/>
            <w:w w:val="100"/>
          </w:rPr>
          <w:t>s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1"/>
            <w:w w:val="100"/>
          </w:rPr>
          <w:t>-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l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-1"/>
            <w:w w:val="100"/>
          </w:rPr>
          <w:t>a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-1"/>
            <w:w w:val="100"/>
          </w:rPr>
          <w:t>w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1"/>
            <w:w w:val="100"/>
          </w:rPr>
          <w:t>f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i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1"/>
            <w:w w:val="100"/>
          </w:rPr>
          <w:t>r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m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-3"/>
            <w:w w:val="100"/>
          </w:rPr>
          <w:t>.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-1"/>
            <w:w w:val="100"/>
          </w:rPr>
          <w:t>c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om</w:t>
        </w:r>
      </w:hyperlink>
      <w:hyperlink r:id="rId8"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 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-1"/>
            <w:w w:val="100"/>
          </w:rPr>
          <w:t>w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-1"/>
            <w:w w:val="100"/>
          </w:rPr>
          <w:t>w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-1"/>
            <w:w w:val="100"/>
          </w:rPr>
          <w:t>w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.gibb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1"/>
            <w:w w:val="100"/>
          </w:rPr>
          <w:t>s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1"/>
            <w:w w:val="100"/>
          </w:rPr>
          <w:t>-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l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-1"/>
            <w:w w:val="100"/>
          </w:rPr>
          <w:t>a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-1"/>
            <w:w w:val="100"/>
          </w:rPr>
          <w:t>w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1"/>
            <w:w w:val="100"/>
          </w:rPr>
          <w:t>f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i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-2"/>
            <w:w w:val="100"/>
          </w:rPr>
          <w:t>r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m.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-1"/>
            <w:w w:val="100"/>
          </w:rPr>
          <w:t>c</w:t>
        </w:r>
        <w:r>
          <w:rPr>
            <w:rFonts w:ascii="Garamond" w:hAnsi="Garamond" w:cs="Garamond" w:eastAsia="Garamond"/>
            <w:sz w:val="22"/>
            <w:szCs w:val="22"/>
            <w:color w:val="FFFFFF"/>
            <w:spacing w:val="0"/>
            <w:w w:val="100"/>
          </w:rPr>
          <w:t>om</w:t>
        </w:r>
        <w:r>
          <w:rPr>
            <w:rFonts w:ascii="Garamond" w:hAnsi="Garamond" w:cs="Garamond" w:eastAsia="Garamond"/>
            <w:sz w:val="22"/>
            <w:szCs w:val="22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1660" w:right="1720"/>
          <w:cols w:num="3" w:equalWidth="0">
            <w:col w:w="2113" w:space="1181"/>
            <w:col w:w="1942" w:space="714"/>
            <w:col w:w="2910"/>
          </w:cols>
        </w:sectPr>
      </w:pPr>
      <w:rPr/>
    </w:p>
    <w:p>
      <w:pPr>
        <w:spacing w:before="25" w:after="0" w:line="427" w:lineRule="exact"/>
        <w:ind w:left="100" w:right="-20"/>
        <w:jc w:val="left"/>
        <w:rPr>
          <w:rFonts w:ascii="Century Gothic" w:hAnsi="Century Gothic" w:cs="Century Gothic" w:eastAsia="Century Gothic"/>
          <w:sz w:val="36"/>
          <w:szCs w:val="36"/>
        </w:rPr>
      </w:pPr>
      <w:rPr/>
      <w:r>
        <w:rPr/>
        <w:pict>
          <v:group style="position:absolute;margin-left:70.559998pt;margin-top:29.195484pt;width:470.88pt;height:.1pt;mso-position-horizontal-relative:page;mso-position-vertical-relative:paragraph;z-index:-274" coordorigin="1411,584" coordsize="9418,2">
            <v:shape style="position:absolute;left:1411;top:584;width:9418;height:2" coordorigin="1411,584" coordsize="9418,0" path="m1411,584l10829,584e" filled="f" stroked="t" strokeweight="1.06pt" strokecolor="#FBDBDB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36"/>
          <w:szCs w:val="36"/>
          <w:color w:val="DF1010"/>
          <w:spacing w:val="0"/>
          <w:w w:val="100"/>
          <w:b/>
          <w:bCs/>
          <w:position w:val="-2"/>
        </w:rPr>
        <w:t>For</w:t>
      </w:r>
      <w:r>
        <w:rPr>
          <w:rFonts w:ascii="Century Gothic" w:hAnsi="Century Gothic" w:cs="Century Gothic" w:eastAsia="Century Gothic"/>
          <w:sz w:val="36"/>
          <w:szCs w:val="36"/>
          <w:color w:val="DF1010"/>
          <w:spacing w:val="0"/>
          <w:w w:val="100"/>
          <w:b/>
          <w:bCs/>
          <w:position w:val="-2"/>
        </w:rPr>
        <w:t>ewo</w:t>
      </w:r>
      <w:r>
        <w:rPr>
          <w:rFonts w:ascii="Century Gothic" w:hAnsi="Century Gothic" w:cs="Century Gothic" w:eastAsia="Century Gothic"/>
          <w:sz w:val="36"/>
          <w:szCs w:val="36"/>
          <w:color w:val="DF1010"/>
          <w:spacing w:val="0"/>
          <w:w w:val="100"/>
          <w:b/>
          <w:bCs/>
          <w:position w:val="-2"/>
        </w:rPr>
        <w:t>rd</w:t>
      </w:r>
      <w:r>
        <w:rPr>
          <w:rFonts w:ascii="Century Gothic" w:hAnsi="Century Gothic" w:cs="Century Gothic" w:eastAsia="Century Gothic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76" w:lineRule="auto"/>
        <w:ind w:left="100" w:right="5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lik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”,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5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urches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uni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ily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xt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5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ery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church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But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itt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king.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5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hol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inist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00" w:right="5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Sz w:w="12240" w:h="15840"/>
          <w:pgMar w:top="1060" w:bottom="2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3" w:after="0" w:line="240" w:lineRule="auto"/>
        <w:ind w:left="100" w:right="-20"/>
        <w:jc w:val="left"/>
        <w:tabs>
          <w:tab w:pos="74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9"/>
          <w:szCs w:val="2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56" w:after="0" w:line="276" w:lineRule="auto"/>
        <w:ind w:left="460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ID-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ny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reac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460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ult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ult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868" w:right="480" w:firstLine="-98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eque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459" w:right="5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ks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igh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dy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church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3"/>
          <w:pgMar w:header="775" w:footer="688" w:top="1040" w:bottom="880" w:left="1340" w:right="1320"/>
          <w:headerReference w:type="default" r:id="rId9"/>
          <w:footerReference w:type="default" r:id="rId1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3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NSUR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56" w:after="0" w:line="276" w:lineRule="auto"/>
        <w:ind w:left="460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ity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ini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high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inist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460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ini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9"/>
          <w:szCs w:val="2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RC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59" w:after="0" w:line="275" w:lineRule="auto"/>
        <w:ind w:left="460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460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f.</w:t>
      </w:r>
    </w:p>
    <w:p>
      <w:pPr>
        <w:jc w:val="both"/>
        <w:spacing w:after="0"/>
        <w:sectPr>
          <w:pgMar w:header="775" w:footer="688" w:top="1040" w:bottom="8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3" w:after="0" w:line="240" w:lineRule="auto"/>
        <w:ind w:left="10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56" w:after="0" w:line="276" w:lineRule="auto"/>
        <w:ind w:left="460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in,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afe.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460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bers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460" w:right="5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ini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ini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hol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820" w:right="47" w:firstLine="-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req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ili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tend.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8" w:lineRule="exact"/>
        <w:ind w:left="1139" w:right="5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7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are:</w:t>
      </w:r>
    </w:p>
    <w:p>
      <w:pPr>
        <w:spacing w:before="67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hyperlink r:id="rId11"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Pe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pl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8"/>
            <w:szCs w:val="28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6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5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28"/>
            <w:szCs w:val="28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ears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spacing w:val="-1"/>
            <w:w w:val="100"/>
          </w:rPr>
          <w:t>l</w:t>
        </w:r>
        <w:r>
          <w:rPr>
            <w:rFonts w:ascii="Times New Roman" w:hAnsi="Times New Roman" w:cs="Times New Roman" w:eastAsia="Times New Roman"/>
            <w:sz w:val="28"/>
            <w:szCs w:val="2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8"/>
            <w:szCs w:val="28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8"/>
            <w:szCs w:val="28"/>
            <w:spacing w:val="-2"/>
            <w:w w:val="100"/>
          </w:rPr>
          <w:t>r</w:t>
        </w:r>
      </w:hyperlink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a;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left"/>
        <w:spacing w:after="0"/>
        <w:sectPr>
          <w:pgMar w:header="775" w:footer="688" w:top="1040" w:bottom="8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6" w:lineRule="auto"/>
        <w:ind w:left="1900" w:right="48" w:firstLine="-360"/>
        <w:jc w:val="both"/>
        <w:tabs>
          <w:tab w:pos="1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nt,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oki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bod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[BMI]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er);</w:t>
      </w:r>
    </w:p>
    <w:p>
      <w:pPr>
        <w:spacing w:before="50" w:after="0" w:line="240" w:lineRule="auto"/>
        <w:ind w:left="1859" w:right="738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1900" w:right="48" w:firstLine="-360"/>
        <w:jc w:val="both"/>
        <w:tabs>
          <w:tab w:pos="1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ki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820" w:right="51" w:firstLine="-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ck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ture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t”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1" w:lineRule="exact"/>
        <w:ind w:left="118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7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7" w:after="0" w:line="275" w:lineRule="auto"/>
        <w:ind w:left="1540" w:right="51" w:firstLine="-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ith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”</w:t>
      </w:r>
    </w:p>
    <w:p>
      <w:pPr>
        <w:spacing w:before="4" w:after="0" w:line="275" w:lineRule="auto"/>
        <w:ind w:left="1540" w:right="50" w:firstLine="-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fered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77" w:lineRule="auto"/>
        <w:ind w:left="1540" w:right="51" w:firstLine="-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820" w:right="50" w:firstLine="-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efu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ny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been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nfec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9: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5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9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7" w:after="0" w:line="240" w:lineRule="auto"/>
        <w:ind w:left="118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9" w:after="0" w:line="240" w:lineRule="auto"/>
        <w:ind w:left="118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9" w:after="0" w:line="240" w:lineRule="auto"/>
        <w:ind w:left="118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7" w:after="0" w:line="240" w:lineRule="auto"/>
        <w:ind w:left="118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9" w:after="0" w:line="240" w:lineRule="auto"/>
        <w:ind w:left="118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7" w:after="0" w:line="240" w:lineRule="auto"/>
        <w:ind w:left="1182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9" w:after="0" w:line="240" w:lineRule="auto"/>
        <w:ind w:left="1182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</w:p>
    <w:p>
      <w:pPr>
        <w:jc w:val="left"/>
        <w:spacing w:after="0"/>
        <w:sectPr>
          <w:pgMar w:header="775" w:footer="688" w:top="1040" w:bottom="8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75" w:lineRule="auto"/>
        <w:ind w:left="820" w:right="51" w:firstLine="-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equ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chu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fter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  <w:u w:val="thick" w:color="21212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  <w:u w:val="thick" w:color="212121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  <w:u w:val="thick" w:color="21212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  <w:u w:val="thick" w:color="212121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  <w:u w:val="thick" w:color="21212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  <w:u w:val="thick" w:color="21212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  <w:u w:val="thick" w:color="21212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  <w:u w:val="thick" w:color="21212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  <w:u w:val="thick" w:color="21212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  <w:u w:val="thick" w:color="21212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  <w:u w:val="thick" w:color="21212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  <w:u w:val="thick" w:color="21212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  <w:b/>
          <w:bCs/>
          <w:u w:val="thick" w:color="21212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  <w:u w:val="thick" w:color="21212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  <w:u w:val="thick" w:color="21212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  <w:u w:val="thick" w:color="212121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  <w:u w:val="thick" w:color="21212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  <w:u w:val="thick" w:color="21212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  <w:u w:val="thick" w:color="21212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  <w:u w:val="thick" w:color="21212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  <w:u w:val="thick" w:color="21212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  <w:u w:val="thick" w:color="21212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  <w:u w:val="thick" w:color="21212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  <w:u w:val="thick" w:color="212121"/>
        </w:rPr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  <w:u w:val="thick" w:color="212121"/>
        </w:rPr>
        <w:t>l.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1" w:lineRule="exact"/>
        <w:ind w:left="118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275" w:lineRule="auto"/>
        <w:ind w:left="1540" w:right="5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vi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eep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zer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275" w:lineRule="auto"/>
        <w:ind w:left="1540" w:right="51" w:firstLine="-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ng.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effect.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2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275" w:lineRule="auto"/>
        <w:ind w:left="1540" w:right="50" w:firstLine="-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g.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" w:after="0" w:line="275" w:lineRule="auto"/>
        <w:ind w:left="1540" w:right="52" w:firstLine="-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hil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ili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" w:after="0" w:line="277" w:lineRule="auto"/>
        <w:ind w:left="2260" w:right="51" w:firstLine="-32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gh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1" w:lineRule="exact"/>
        <w:ind w:left="185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oth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ps.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277" w:lineRule="auto"/>
        <w:ind w:left="1180" w:right="42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ov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ult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vi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d.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1" w:lineRule="exact"/>
        <w:ind w:left="118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gs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276" w:lineRule="auto"/>
        <w:ind w:left="1540" w:right="52" w:firstLine="-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iss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75" w:lineRule="auto"/>
        <w:ind w:left="1540" w:right="47" w:firstLine="-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refr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" w:after="0" w:line="275" w:lineRule="auto"/>
        <w:ind w:left="1540" w:right="52" w:firstLine="-360"/>
        <w:jc w:val="both"/>
        <w:tabs>
          <w:tab w:pos="15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sk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int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" w:after="0" w:line="275" w:lineRule="auto"/>
        <w:ind w:left="1540" w:right="49" w:firstLine="-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s,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raff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" w:after="0" w:line="275" w:lineRule="auto"/>
        <w:ind w:left="1540" w:right="52" w:firstLine="-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its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ini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vi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bl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stu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50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eem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header="775" w:footer="688" w:top="1040" w:bottom="8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76" w:lineRule="auto"/>
        <w:ind w:left="820" w:right="50" w:firstLine="-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eth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church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ffe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gs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requ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ct.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church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-t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re.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820" w:right="50" w:firstLine="-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rch,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12121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sectPr>
      <w:pgMar w:header="775" w:footer="688" w:top="1040" w:bottom="88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879997pt;margin-top:746.604065pt;width:169.532247pt;height:10.040pt;mso-position-horizontal-relative:page;mso-position-vertical-relative:page;z-index:-275" type="#_x0000_t202" filled="f" stroked="f">
          <v:textbox inset="0,0,0,0">
            <w:txbxContent>
              <w:p>
                <w:pPr>
                  <w:spacing w:before="0" w:after="0" w:line="187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0"/>
                    <w:w w:val="100"/>
                  </w:rPr>
                  <w:t>©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1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0"/>
                    <w:w w:val="100"/>
                  </w:rPr>
                  <w:t>2020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1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3"/>
                    <w:w w:val="100"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2"/>
                    <w:w w:val="10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1"/>
                    <w:w w:val="100"/>
                  </w:rPr>
                  <w:t>BB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0"/>
                    <w:w w:val="10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2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0"/>
                    <w:w w:val="100"/>
                  </w:rPr>
                  <w:t>&amp;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2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6"/>
                    <w:w w:val="100"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2"/>
                    <w:w w:val="10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1"/>
                    <w:w w:val="10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1"/>
                    <w:w w:val="100"/>
                  </w:rPr>
                  <w:t>OC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4"/>
                    <w:w w:val="10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6"/>
                    <w:w w:val="100"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1"/>
                    <w:w w:val="10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0"/>
                    <w:w w:val="100"/>
                  </w:rPr>
                  <w:t>ES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0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2"/>
                    <w:w w:val="100"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4"/>
                    <w:w w:val="100"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0"/>
                    <w:w w:val="100"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2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1"/>
                    <w:w w:val="100"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2"/>
                    <w:w w:val="100"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2"/>
                    <w:w w:val="100"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3"/>
                    <w:w w:val="100"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0"/>
                    <w:w w:val="100"/>
                  </w:rPr>
                  <w:t>,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2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0"/>
                    <w:w w:val="100"/>
                  </w:rPr>
                  <w:t>LL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1"/>
                    <w:w w:val="100"/>
                  </w:rPr>
                  <w:t>C.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890198pt;margin-top:746.604065pt;width:39.260402pt;height:10.040pt;mso-position-horizontal-relative:page;mso-position-vertical-relative:page;z-index:-274" type="#_x0000_t202" filled="f" stroked="f">
          <v:textbox inset="0,0,0,0">
            <w:txbxContent>
              <w:p>
                <w:pPr>
                  <w:spacing w:before="0" w:after="0" w:line="187" w:lineRule="exact"/>
                  <w:ind w:left="20" w:right="-20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3"/>
                    <w:w w:val="10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6"/>
                    <w:w w:val="100"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-1"/>
                    <w:w w:val="100"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0"/>
                    <w:w w:val="10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2"/>
                    <w:w w:val="10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0"/>
                    <w:w w:val="100"/>
                  </w:rPr>
                  <w:t>|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DF101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7.761719pt;width:352.436183pt;height:16.04pt;mso-position-horizontal-relative:page;mso-position-vertical-relative:page;z-index:-276" type="#_x0000_t202" filled="f" stroked="f">
          <v:textbox inset="0,0,0,0">
            <w:txbxContent>
              <w:p>
                <w:pPr>
                  <w:spacing w:before="0" w:after="0" w:line="312" w:lineRule="exact"/>
                  <w:ind w:left="20" w:right="-62"/>
                  <w:jc w:val="left"/>
                  <w:rPr>
                    <w:rFonts w:ascii="Century Gothic" w:hAnsi="Century Gothic" w:cs="Century Gothic" w:eastAsia="Century Gothic"/>
                    <w:sz w:val="28"/>
                    <w:szCs w:val="28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-1"/>
                    <w:w w:val="100"/>
                    <w:b/>
                    <w:bCs/>
                  </w:rPr>
                  <w:t>CO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-3"/>
                    <w:w w:val="100"/>
                    <w:b/>
                    <w:bCs/>
                  </w:rPr>
                  <w:t>-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-1"/>
                    <w:w w:val="100"/>
                    <w:b/>
                    <w:bCs/>
                  </w:rPr>
                  <w:t>ugg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-4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ted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-1"/>
                    <w:w w:val="100"/>
                    <w:b/>
                    <w:bCs/>
                  </w:rPr>
                  <w:t>Chur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eo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-3"/>
                    <w:w w:val="100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-1"/>
                    <w:w w:val="100"/>
                    <w:b/>
                    <w:bCs/>
                  </w:rPr>
                  <w:t>Gu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eli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DF1010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Century Gothic" w:hAnsi="Century Gothic" w:cs="Century Gothic" w:eastAsia="Century Gothic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Info@gibbs-lawfirm.com" TargetMode="External"/><Relationship Id="rId8" Type="http://schemas.openxmlformats.org/officeDocument/2006/relationships/hyperlink" Target="http://www.gibbs-lawfirm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yperlink" Target="https://www.cdc.gov/coronavirus/2019-ncov/need-extra-precautions/older-adults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L. Roberts</dc:creator>
  <dc:title>COVID-19 Suggested                             Church Reopening Guidelines</dc:title>
  <dcterms:created xsi:type="dcterms:W3CDTF">2020-04-28T21:24:11Z</dcterms:created>
  <dcterms:modified xsi:type="dcterms:W3CDTF">2020-04-28T21:24:11Z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2020-04-29T00:00:00Z</vt:filetime>
  </property>
</Properties>
</file>